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380" w:lineRule="exact"/>
        <w:ind w:firstLine="0" w:firstLineChars="0"/>
        <w:jc w:val="left"/>
        <w:rPr>
          <w:rFonts w:ascii="宋体" w:hAnsi="宋体" w:eastAsia="宋体" w:cs="宋体"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Cs/>
          <w:color w:val="000000"/>
          <w:sz w:val="30"/>
          <w:szCs w:val="30"/>
        </w:rPr>
        <w:t>附件：</w:t>
      </w:r>
    </w:p>
    <w:p>
      <w:pPr>
        <w:widowControl/>
        <w:spacing w:before="0" w:beforeAutospacing="0" w:afterLines="50" w:afterAutospacing="0" w:line="380" w:lineRule="exact"/>
        <w:ind w:firstLine="0" w:firstLineChars="0"/>
        <w:jc w:val="center"/>
        <w:rPr>
          <w:rFonts w:ascii="宋体" w:hAnsi="宋体"/>
          <w:b/>
          <w:color w:val="000000"/>
          <w:szCs w:val="32"/>
        </w:rPr>
      </w:pPr>
      <w:r>
        <w:rPr>
          <w:rFonts w:hint="eastAsia" w:ascii="宋体" w:hAnsi="宋体"/>
          <w:b/>
          <w:color w:val="000000"/>
          <w:szCs w:val="32"/>
        </w:rPr>
        <w:t>南阳农业职业学院高层次人才申请表</w:t>
      </w:r>
    </w:p>
    <w:p>
      <w:pPr>
        <w:spacing w:before="0" w:beforeAutospacing="0" w:after="0" w:afterAutospacing="0" w:line="380" w:lineRule="exact"/>
        <w:ind w:firstLine="1652" w:firstLineChars="7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                       填表日期:     年    月   日</w:t>
      </w:r>
    </w:p>
    <w:tbl>
      <w:tblPr>
        <w:tblStyle w:val="8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710"/>
        <w:gridCol w:w="675"/>
        <w:gridCol w:w="844"/>
        <w:gridCol w:w="795"/>
        <w:gridCol w:w="1136"/>
        <w:gridCol w:w="1823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 w:line="380" w:lineRule="exact"/>
              <w:ind w:firstLine="0" w:firstLineChars="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姓名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 w:line="380" w:lineRule="exact"/>
              <w:ind w:firstLine="412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 w:line="380" w:lineRule="exact"/>
              <w:ind w:firstLine="0" w:firstLineChars="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性别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 w:line="380" w:lineRule="exact"/>
              <w:ind w:firstLine="412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 w:line="380" w:lineRule="exact"/>
              <w:ind w:firstLine="0" w:firstLineChars="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出生日期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 w:line="380" w:lineRule="exact"/>
              <w:ind w:firstLine="412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 w:line="380" w:lineRule="exact"/>
              <w:ind w:firstLine="412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 w:line="380" w:lineRule="exact"/>
              <w:ind w:firstLine="0" w:firstLineChars="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婚否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 w:line="380" w:lineRule="exact"/>
              <w:ind w:firstLine="412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 w:line="380" w:lineRule="exact"/>
              <w:ind w:firstLine="0" w:firstLineChars="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民族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 w:line="380" w:lineRule="exact"/>
              <w:ind w:firstLine="412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 w:line="380" w:lineRule="exact"/>
              <w:ind w:firstLine="0" w:firstLineChars="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政治面貌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 w:line="380" w:lineRule="exact"/>
              <w:ind w:firstLine="412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 w:line="380" w:lineRule="exact"/>
              <w:ind w:firstLine="412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 w:line="240" w:lineRule="exact"/>
              <w:ind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第一学历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 w:line="380" w:lineRule="exact"/>
              <w:ind w:firstLine="412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第一学历</w:t>
            </w:r>
          </w:p>
          <w:p>
            <w:pPr>
              <w:spacing w:before="0" w:beforeAutospacing="0" w:after="0" w:afterAutospacing="0" w:line="240" w:lineRule="exact"/>
              <w:ind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毕业学校</w:t>
            </w:r>
          </w:p>
        </w:tc>
        <w:tc>
          <w:tcPr>
            <w:tcW w:w="2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 w:line="380" w:lineRule="exact"/>
              <w:ind w:firstLine="412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 w:line="380" w:lineRule="exact"/>
              <w:ind w:firstLine="412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 w:line="380" w:lineRule="exact"/>
              <w:ind w:firstLine="0" w:firstLineChars="0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最高学历毕业院校及专业 </w:t>
            </w:r>
          </w:p>
        </w:tc>
        <w:tc>
          <w:tcPr>
            <w:tcW w:w="7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 w:line="380" w:lineRule="exact"/>
              <w:ind w:firstLine="412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 w:line="380" w:lineRule="exact"/>
              <w:ind w:firstLine="0" w:firstLineChars="0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个人业绩</w:t>
            </w:r>
          </w:p>
        </w:tc>
        <w:tc>
          <w:tcPr>
            <w:tcW w:w="7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 w:line="380" w:lineRule="exact"/>
              <w:ind w:firstLine="0" w:firstLineChars="0"/>
              <w:rPr>
                <w:rFonts w:ascii="宋体" w:hAnsi="宋体" w:eastAsia="仿宋_GB2312"/>
                <w:bCs/>
                <w:sz w:val="21"/>
                <w:szCs w:val="21"/>
              </w:rPr>
            </w:pPr>
          </w:p>
          <w:p>
            <w:pPr>
              <w:spacing w:before="50" w:after="50" w:line="380" w:lineRule="exact"/>
              <w:ind w:firstLine="0" w:firstLineChars="0"/>
              <w:rPr>
                <w:rFonts w:ascii="宋体" w:hAnsi="宋体" w:eastAsia="仿宋_GB2312"/>
                <w:bCs/>
                <w:sz w:val="21"/>
                <w:szCs w:val="21"/>
              </w:rPr>
            </w:pPr>
          </w:p>
          <w:p>
            <w:pPr>
              <w:spacing w:before="50" w:after="50" w:line="380" w:lineRule="exact"/>
              <w:ind w:firstLine="0" w:firstLineChars="0"/>
              <w:rPr>
                <w:rFonts w:ascii="宋体" w:hAnsi="宋体" w:eastAsia="仿宋_GB2312"/>
                <w:bCs/>
                <w:sz w:val="21"/>
                <w:szCs w:val="21"/>
              </w:rPr>
            </w:pPr>
          </w:p>
          <w:p>
            <w:pPr>
              <w:spacing w:before="50" w:after="50" w:line="380" w:lineRule="exact"/>
              <w:ind w:firstLine="0" w:firstLineChars="0"/>
              <w:rPr>
                <w:rFonts w:ascii="宋体" w:hAnsi="宋体" w:eastAsia="仿宋_GB2312"/>
                <w:bCs/>
                <w:sz w:val="21"/>
                <w:szCs w:val="21"/>
              </w:rPr>
            </w:pPr>
          </w:p>
          <w:p>
            <w:pPr>
              <w:spacing w:before="50" w:after="50" w:line="380" w:lineRule="exact"/>
              <w:ind w:firstLine="0" w:firstLineChars="0"/>
              <w:rPr>
                <w:rFonts w:ascii="宋体" w:hAnsi="宋体" w:eastAsia="仿宋_GB2312"/>
                <w:bCs/>
                <w:sz w:val="21"/>
                <w:szCs w:val="21"/>
              </w:rPr>
            </w:pPr>
          </w:p>
          <w:p>
            <w:pPr>
              <w:spacing w:before="50" w:after="50" w:line="380" w:lineRule="exact"/>
              <w:ind w:firstLine="0" w:firstLineChars="0"/>
              <w:rPr>
                <w:rFonts w:ascii="宋体" w:hAnsi="宋体" w:eastAsia="仿宋_GB2312"/>
                <w:bCs/>
                <w:sz w:val="21"/>
                <w:szCs w:val="21"/>
              </w:rPr>
            </w:pPr>
          </w:p>
          <w:p>
            <w:pPr>
              <w:spacing w:before="50" w:after="50" w:line="380" w:lineRule="exact"/>
              <w:ind w:firstLine="0" w:firstLineChars="0"/>
              <w:rPr>
                <w:rFonts w:ascii="宋体" w:hAnsi="宋体" w:eastAsia="仿宋_GB2312"/>
                <w:bCs/>
                <w:sz w:val="21"/>
                <w:szCs w:val="21"/>
              </w:rPr>
            </w:pPr>
          </w:p>
          <w:p>
            <w:pPr>
              <w:spacing w:before="50" w:after="50" w:line="380" w:lineRule="exact"/>
              <w:ind w:firstLine="0" w:firstLineChars="0"/>
              <w:rPr>
                <w:rFonts w:ascii="宋体" w:hAnsi="宋体" w:eastAsia="仿宋_GB2312"/>
                <w:bCs/>
                <w:sz w:val="21"/>
                <w:szCs w:val="21"/>
              </w:rPr>
            </w:pPr>
          </w:p>
          <w:p>
            <w:pPr>
              <w:spacing w:before="50" w:after="50" w:line="380" w:lineRule="exact"/>
              <w:ind w:firstLine="0" w:firstLineChars="0"/>
              <w:rPr>
                <w:rFonts w:ascii="宋体" w:hAnsi="宋体" w:eastAsia="仿宋_GB2312"/>
                <w:bCs/>
                <w:sz w:val="21"/>
                <w:szCs w:val="21"/>
              </w:rPr>
            </w:pPr>
          </w:p>
          <w:p>
            <w:pPr>
              <w:spacing w:before="50" w:after="50" w:line="380" w:lineRule="exact"/>
              <w:ind w:firstLine="0" w:firstLineChars="0"/>
              <w:rPr>
                <w:rFonts w:ascii="宋体" w:hAnsi="宋体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 w:line="380" w:lineRule="exact"/>
              <w:ind w:firstLine="0" w:firstLineChars="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本人承诺</w:t>
            </w:r>
          </w:p>
        </w:tc>
        <w:tc>
          <w:tcPr>
            <w:tcW w:w="7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 w:line="380" w:lineRule="exact"/>
              <w:ind w:firstLine="618" w:firstLineChars="30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以上所填信息属实，否则个人承担相应责任。</w:t>
            </w:r>
          </w:p>
          <w:p>
            <w:pPr>
              <w:spacing w:before="50" w:after="50" w:line="380" w:lineRule="exact"/>
              <w:ind w:firstLine="412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姓名：              日期：</w:t>
            </w:r>
          </w:p>
        </w:tc>
      </w:tr>
    </w:tbl>
    <w:p>
      <w:pPr>
        <w:spacing w:before="0" w:beforeAutospacing="0" w:after="0" w:afterAutospacing="0" w:line="380" w:lineRule="exact"/>
        <w:ind w:firstLine="412"/>
        <w:rPr>
          <w:rFonts w:ascii="仿宋_GB2312" w:hAnsi="宋体" w:eastAsia="仿宋_GB2312" w:cs="经典仿宋简"/>
          <w:szCs w:val="32"/>
        </w:rPr>
      </w:pPr>
      <w:r>
        <w:rPr>
          <w:rFonts w:hint="eastAsia" w:ascii="宋体" w:hAnsi="宋体"/>
          <w:bCs/>
          <w:sz w:val="21"/>
          <w:szCs w:val="21"/>
        </w:rPr>
        <w:t>注：1</w:t>
      </w:r>
      <w:r>
        <w:rPr>
          <w:rFonts w:ascii="宋体" w:hAnsi="宋体" w:cs="宋体"/>
          <w:bCs/>
          <w:kern w:val="0"/>
          <w:sz w:val="21"/>
          <w:szCs w:val="21"/>
        </w:rPr>
        <w:t>．</w:t>
      </w:r>
      <w:r>
        <w:rPr>
          <w:rFonts w:hint="eastAsia" w:ascii="宋体" w:hAnsi="宋体"/>
          <w:bCs/>
          <w:sz w:val="21"/>
          <w:szCs w:val="21"/>
        </w:rPr>
        <w:t>此表需由本人如实填写；2</w:t>
      </w:r>
      <w:r>
        <w:rPr>
          <w:rFonts w:ascii="宋体" w:hAnsi="宋体" w:cs="宋体"/>
          <w:bCs/>
          <w:kern w:val="0"/>
          <w:sz w:val="21"/>
          <w:szCs w:val="21"/>
        </w:rPr>
        <w:t>．</w:t>
      </w:r>
      <w:r>
        <w:rPr>
          <w:rFonts w:hint="eastAsia" w:ascii="宋体" w:hAnsi="宋体" w:cs="宋体"/>
          <w:bCs/>
          <w:kern w:val="0"/>
          <w:sz w:val="21"/>
          <w:szCs w:val="21"/>
        </w:rPr>
        <w:t>本表一式两份,一份院系部留存，一份人事处存档</w:t>
      </w:r>
      <w:r>
        <w:rPr>
          <w:rFonts w:hint="eastAsia" w:ascii="宋体" w:hAnsi="宋体"/>
          <w:bCs/>
          <w:sz w:val="21"/>
          <w:szCs w:val="21"/>
        </w:rPr>
        <w:t>；3</w:t>
      </w:r>
      <w:r>
        <w:rPr>
          <w:rFonts w:ascii="宋体" w:hAnsi="宋体" w:cs="宋体"/>
          <w:bCs/>
          <w:kern w:val="0"/>
          <w:sz w:val="21"/>
          <w:szCs w:val="21"/>
        </w:rPr>
        <w:t>．</w:t>
      </w:r>
      <w:r>
        <w:rPr>
          <w:rFonts w:hint="eastAsia" w:ascii="宋体" w:hAnsi="宋体" w:cs="宋体"/>
          <w:bCs/>
          <w:kern w:val="0"/>
          <w:sz w:val="21"/>
          <w:szCs w:val="21"/>
        </w:rPr>
        <w:t>若内容较多，可另行以附件形式提交.</w:t>
      </w:r>
      <w:bookmarkStart w:id="0" w:name="_GoBack"/>
      <w:bookmarkEnd w:id="0"/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2098" w:right="1474" w:bottom="1984" w:left="1587" w:header="851" w:footer="663" w:gutter="113"/>
      <w:pgNumType w:chapSep="emDash"/>
      <w:cols w:space="0" w:num="1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32"/>
      </w:pPr>
      <w:r>
        <w:separator/>
      </w:r>
    </w:p>
  </w:endnote>
  <w:endnote w:type="continuationSeparator" w:id="1">
    <w:p>
      <w:pPr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经典仿宋简">
    <w:altName w:val="仿宋"/>
    <w:panose1 w:val="00000000000000000000"/>
    <w:charset w:val="86"/>
    <w:family w:val="modern"/>
    <w:pitch w:val="default"/>
    <w:sig w:usb0="00000000" w:usb1="00000000" w:usb2="0000001E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firstLine="560"/>
      <w:jc w:val="right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3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/>
        <w:sz w:val="28"/>
        <w:szCs w:val="28"/>
      </w:rPr>
      <w:t>－　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4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  <w:p>
    <w:pPr>
      <w:pStyle w:val="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firstLine="632"/>
      </w:pPr>
      <w:r>
        <w:separator/>
      </w:r>
    </w:p>
  </w:footnote>
  <w:footnote w:type="continuationSeparator" w:id="1">
    <w:p>
      <w:pPr>
        <w:spacing w:before="0" w:after="0"/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4062"/>
    <w:rsid w:val="00004062"/>
    <w:rsid w:val="00004C60"/>
    <w:rsid w:val="000278A3"/>
    <w:rsid w:val="0003469F"/>
    <w:rsid w:val="0008351D"/>
    <w:rsid w:val="000969B6"/>
    <w:rsid w:val="00097F4A"/>
    <w:rsid w:val="000A4472"/>
    <w:rsid w:val="000C2C54"/>
    <w:rsid w:val="000D6740"/>
    <w:rsid w:val="000E4BD2"/>
    <w:rsid w:val="000E6560"/>
    <w:rsid w:val="0012018B"/>
    <w:rsid w:val="00155BBD"/>
    <w:rsid w:val="001B4AD0"/>
    <w:rsid w:val="001D279B"/>
    <w:rsid w:val="001F53A2"/>
    <w:rsid w:val="00246B5E"/>
    <w:rsid w:val="00266F2B"/>
    <w:rsid w:val="00282C1D"/>
    <w:rsid w:val="002B6AD4"/>
    <w:rsid w:val="002C2F90"/>
    <w:rsid w:val="00332C90"/>
    <w:rsid w:val="00353194"/>
    <w:rsid w:val="00362789"/>
    <w:rsid w:val="00373AB7"/>
    <w:rsid w:val="003A5D21"/>
    <w:rsid w:val="003C3C8C"/>
    <w:rsid w:val="00437568"/>
    <w:rsid w:val="00445536"/>
    <w:rsid w:val="00481D53"/>
    <w:rsid w:val="004B2400"/>
    <w:rsid w:val="004D477D"/>
    <w:rsid w:val="004E7781"/>
    <w:rsid w:val="004F0010"/>
    <w:rsid w:val="004F0E41"/>
    <w:rsid w:val="004F5483"/>
    <w:rsid w:val="004F6459"/>
    <w:rsid w:val="005026C0"/>
    <w:rsid w:val="00505003"/>
    <w:rsid w:val="00530BFD"/>
    <w:rsid w:val="00534152"/>
    <w:rsid w:val="0053715D"/>
    <w:rsid w:val="00542182"/>
    <w:rsid w:val="00550BF5"/>
    <w:rsid w:val="00551639"/>
    <w:rsid w:val="00560315"/>
    <w:rsid w:val="005616BA"/>
    <w:rsid w:val="0057463F"/>
    <w:rsid w:val="005A2741"/>
    <w:rsid w:val="005A7B51"/>
    <w:rsid w:val="005B62D9"/>
    <w:rsid w:val="005D4122"/>
    <w:rsid w:val="006017C5"/>
    <w:rsid w:val="00671104"/>
    <w:rsid w:val="00677099"/>
    <w:rsid w:val="00683CC5"/>
    <w:rsid w:val="006867BD"/>
    <w:rsid w:val="006B09A2"/>
    <w:rsid w:val="006C2CAC"/>
    <w:rsid w:val="006F458E"/>
    <w:rsid w:val="006F7F7C"/>
    <w:rsid w:val="00702C43"/>
    <w:rsid w:val="00741B11"/>
    <w:rsid w:val="007458EA"/>
    <w:rsid w:val="00753762"/>
    <w:rsid w:val="00775D4F"/>
    <w:rsid w:val="007A0F3E"/>
    <w:rsid w:val="007E302C"/>
    <w:rsid w:val="0080616C"/>
    <w:rsid w:val="008521BB"/>
    <w:rsid w:val="008528B7"/>
    <w:rsid w:val="00856EA7"/>
    <w:rsid w:val="0086178E"/>
    <w:rsid w:val="008E414F"/>
    <w:rsid w:val="009267BB"/>
    <w:rsid w:val="0093046A"/>
    <w:rsid w:val="00947FAB"/>
    <w:rsid w:val="00957703"/>
    <w:rsid w:val="009C2E57"/>
    <w:rsid w:val="009D62E7"/>
    <w:rsid w:val="009F1B3A"/>
    <w:rsid w:val="009F6EFE"/>
    <w:rsid w:val="00A141BF"/>
    <w:rsid w:val="00A7132D"/>
    <w:rsid w:val="00A71FEE"/>
    <w:rsid w:val="00A8599D"/>
    <w:rsid w:val="00AB686E"/>
    <w:rsid w:val="00AC5068"/>
    <w:rsid w:val="00AD692E"/>
    <w:rsid w:val="00AE42F0"/>
    <w:rsid w:val="00B3714D"/>
    <w:rsid w:val="00B42D87"/>
    <w:rsid w:val="00B565CE"/>
    <w:rsid w:val="00B5695C"/>
    <w:rsid w:val="00BA5A08"/>
    <w:rsid w:val="00BD41E2"/>
    <w:rsid w:val="00C1530F"/>
    <w:rsid w:val="00C1759F"/>
    <w:rsid w:val="00C63B9A"/>
    <w:rsid w:val="00C83095"/>
    <w:rsid w:val="00CB044B"/>
    <w:rsid w:val="00CB47F4"/>
    <w:rsid w:val="00CC3211"/>
    <w:rsid w:val="00CC6B4C"/>
    <w:rsid w:val="00CD2C89"/>
    <w:rsid w:val="00D106AF"/>
    <w:rsid w:val="00D159F4"/>
    <w:rsid w:val="00D3520C"/>
    <w:rsid w:val="00D640C4"/>
    <w:rsid w:val="00D76D61"/>
    <w:rsid w:val="00D94D94"/>
    <w:rsid w:val="00DD2B45"/>
    <w:rsid w:val="00DD74A9"/>
    <w:rsid w:val="00E2209C"/>
    <w:rsid w:val="00E73B90"/>
    <w:rsid w:val="00E80B89"/>
    <w:rsid w:val="00E84B6D"/>
    <w:rsid w:val="00E86F60"/>
    <w:rsid w:val="00EA3430"/>
    <w:rsid w:val="00EB4917"/>
    <w:rsid w:val="00ED3995"/>
    <w:rsid w:val="00ED6E63"/>
    <w:rsid w:val="00EE062E"/>
    <w:rsid w:val="00EE19CD"/>
    <w:rsid w:val="00F00FD8"/>
    <w:rsid w:val="00F071C1"/>
    <w:rsid w:val="00F1181A"/>
    <w:rsid w:val="00F65097"/>
    <w:rsid w:val="00F846FC"/>
    <w:rsid w:val="00FA6761"/>
    <w:rsid w:val="00FB51EA"/>
    <w:rsid w:val="00FC7F25"/>
    <w:rsid w:val="00FD45E8"/>
    <w:rsid w:val="00FF49C6"/>
    <w:rsid w:val="00FF60FE"/>
    <w:rsid w:val="02F32F64"/>
    <w:rsid w:val="06272782"/>
    <w:rsid w:val="0B313788"/>
    <w:rsid w:val="0BD80D36"/>
    <w:rsid w:val="1126017E"/>
    <w:rsid w:val="12742694"/>
    <w:rsid w:val="13D01780"/>
    <w:rsid w:val="14D840F5"/>
    <w:rsid w:val="152826AA"/>
    <w:rsid w:val="16813FC7"/>
    <w:rsid w:val="18ED69D8"/>
    <w:rsid w:val="1F1F71CE"/>
    <w:rsid w:val="230C5A4B"/>
    <w:rsid w:val="25D055B0"/>
    <w:rsid w:val="2EBC2505"/>
    <w:rsid w:val="312573A6"/>
    <w:rsid w:val="34A36E5B"/>
    <w:rsid w:val="444C4D87"/>
    <w:rsid w:val="4B581336"/>
    <w:rsid w:val="4C3F18ED"/>
    <w:rsid w:val="504E71E9"/>
    <w:rsid w:val="527B5028"/>
    <w:rsid w:val="561204CC"/>
    <w:rsid w:val="57F117BC"/>
    <w:rsid w:val="5D194799"/>
    <w:rsid w:val="6031518D"/>
    <w:rsid w:val="610905D3"/>
    <w:rsid w:val="613854F8"/>
    <w:rsid w:val="638A408A"/>
    <w:rsid w:val="648D1C80"/>
    <w:rsid w:val="65081500"/>
    <w:rsid w:val="664D432F"/>
    <w:rsid w:val="668C0444"/>
    <w:rsid w:val="66A55EA8"/>
    <w:rsid w:val="6C287B51"/>
    <w:rsid w:val="6D372855"/>
    <w:rsid w:val="70BB652C"/>
    <w:rsid w:val="74D73F42"/>
    <w:rsid w:val="771A3E54"/>
    <w:rsid w:val="7A7B52DD"/>
    <w:rsid w:val="7A930D23"/>
    <w:rsid w:val="7E51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  <w:ind w:firstLine="200" w:firstLineChars="20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pPr>
      <w:spacing w:before="0" w:after="0"/>
    </w:pPr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customStyle="1" w:styleId="12">
    <w:name w:val="页眉 Char"/>
    <w:basedOn w:val="10"/>
    <w:link w:val="6"/>
    <w:semiHidden/>
    <w:qFormat/>
    <w:locked/>
    <w:uiPriority w:val="99"/>
    <w:rPr>
      <w:rFonts w:eastAsia="仿宋" w:cs="Times New Roman"/>
      <w:sz w:val="18"/>
      <w:szCs w:val="18"/>
    </w:rPr>
  </w:style>
  <w:style w:type="character" w:customStyle="1" w:styleId="13">
    <w:name w:val="页脚 Char"/>
    <w:basedOn w:val="10"/>
    <w:link w:val="5"/>
    <w:qFormat/>
    <w:locked/>
    <w:uiPriority w:val="99"/>
    <w:rPr>
      <w:rFonts w:eastAsia="仿宋" w:cs="Times New Roman"/>
      <w:sz w:val="18"/>
      <w:szCs w:val="18"/>
    </w:rPr>
  </w:style>
  <w:style w:type="character" w:customStyle="1" w:styleId="14">
    <w:name w:val="标题 1 Char"/>
    <w:basedOn w:val="10"/>
    <w:link w:val="2"/>
    <w:qFormat/>
    <w:uiPriority w:val="0"/>
    <w:rPr>
      <w:rFonts w:eastAsia="仿宋"/>
      <w:b/>
      <w:bCs/>
      <w:kern w:val="44"/>
      <w:sz w:val="44"/>
      <w:szCs w:val="44"/>
    </w:rPr>
  </w:style>
  <w:style w:type="character" w:customStyle="1" w:styleId="15">
    <w:name w:val="日期 Char"/>
    <w:basedOn w:val="10"/>
    <w:link w:val="3"/>
    <w:semiHidden/>
    <w:qFormat/>
    <w:uiPriority w:val="99"/>
    <w:rPr>
      <w:rFonts w:eastAsia="仿宋"/>
      <w:kern w:val="2"/>
      <w:sz w:val="32"/>
      <w:szCs w:val="22"/>
    </w:rPr>
  </w:style>
  <w:style w:type="character" w:customStyle="1" w:styleId="16">
    <w:name w:val="批注框文本 Char"/>
    <w:basedOn w:val="10"/>
    <w:link w:val="4"/>
    <w:semiHidden/>
    <w:qFormat/>
    <w:uiPriority w:val="99"/>
    <w:rPr>
      <w:rFonts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4.12.3F&#30424;&#32771;&#20837;\&#23398;&#26415;&#24102;&#22836;&#20154;&#25512;&#33616;\2018&#24180;&#30465;&#25945;&#32946;&#21381;&#23398;&#26415;&#25216;&#26415;&#24102;&#22836;&#20154;&#20154;&#36873;&#25512;&#33616;&#24037;&#20316;&#30340;&#36890;&#30693;&#25945;&#20154;&#12308;2018&#12309;149&#21495;\&#12304;&#38498;&#25919;&#23383;&#123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【院政字】.dotx</Template>
  <Company>Microsoft</Company>
  <Pages>8</Pages>
  <Words>417</Words>
  <Characters>2383</Characters>
  <Lines>19</Lines>
  <Paragraphs>5</Paragraphs>
  <TotalTime>2</TotalTime>
  <ScaleCrop>false</ScaleCrop>
  <LinksUpToDate>false</LinksUpToDate>
  <CharactersWithSpaces>2795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2018-04-12T09:06:00Z</dcterms:created>
  <dc:creator>微软用户</dc:creator>
  <cp:lastModifiedBy>与谁同坐(邓珂)</cp:lastModifiedBy>
  <cp:lastPrinted>2021-05-12T00:23:00Z</cp:lastPrinted>
  <dcterms:modified xsi:type="dcterms:W3CDTF">2021-05-12T03:13:43Z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10BAEAD60C8F4E7F9D856C29CDF0C1DE</vt:lpwstr>
  </property>
</Properties>
</file>