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附件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5  </w:t>
      </w:r>
    </w:p>
    <w:p>
      <w:pPr>
        <w:pStyle w:val="1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 xml:space="preserve"> 河南省职业技术教育学会202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年度研究课题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申报一览表</w:t>
      </w:r>
    </w:p>
    <w:p>
      <w:pPr>
        <w:pStyle w:val="10"/>
        <w:ind w:left="720" w:firstLine="0" w:firstLineChars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申报学校签章              申报日期：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年  月   日</w:t>
      </w:r>
    </w:p>
    <w:tbl>
      <w:tblPr>
        <w:tblStyle w:val="5"/>
        <w:tblW w:w="1061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302"/>
        <w:gridCol w:w="928"/>
        <w:gridCol w:w="928"/>
        <w:gridCol w:w="1459"/>
        <w:gridCol w:w="2654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88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课题名称</w:t>
            </w:r>
          </w:p>
        </w:tc>
        <w:tc>
          <w:tcPr>
            <w:tcW w:w="1302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课题编号</w:t>
            </w:r>
          </w:p>
        </w:tc>
        <w:tc>
          <w:tcPr>
            <w:tcW w:w="928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重复率</w:t>
            </w:r>
          </w:p>
        </w:tc>
        <w:tc>
          <w:tcPr>
            <w:tcW w:w="928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主持人</w:t>
            </w:r>
          </w:p>
        </w:tc>
        <w:tc>
          <w:tcPr>
            <w:tcW w:w="1459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654" w:type="dxa"/>
            <w:vAlign w:val="center"/>
          </w:tcPr>
          <w:p>
            <w:pPr>
              <w:pStyle w:val="1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课题组成员（不超过7人）</w:t>
            </w:r>
          </w:p>
        </w:tc>
        <w:tc>
          <w:tcPr>
            <w:tcW w:w="146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8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8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8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8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8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8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8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8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pStyle w:val="10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10"/>
        <w:tabs>
          <w:tab w:val="left" w:pos="4080"/>
        </w:tabs>
        <w:ind w:left="1800" w:firstLine="0" w:firstLineChars="0"/>
        <w:rPr>
          <w:rFonts w:ascii="仿宋" w:hAnsi="仿宋" w:eastAsia="仿宋"/>
          <w:sz w:val="28"/>
          <w:szCs w:val="28"/>
        </w:rPr>
      </w:pP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证书邮寄联系人地址电话：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FlMmRhN2Q5Mzc4MmU1ZTBmM2E1OGMxMDU1ZDBkOWYifQ=="/>
  </w:docVars>
  <w:rsids>
    <w:rsidRoot w:val="00057261"/>
    <w:rsid w:val="00034C74"/>
    <w:rsid w:val="0005466E"/>
    <w:rsid w:val="00057261"/>
    <w:rsid w:val="002C737D"/>
    <w:rsid w:val="004F7909"/>
    <w:rsid w:val="005427C3"/>
    <w:rsid w:val="0063320E"/>
    <w:rsid w:val="0067644A"/>
    <w:rsid w:val="00721640"/>
    <w:rsid w:val="00802EC1"/>
    <w:rsid w:val="00821FBA"/>
    <w:rsid w:val="00845709"/>
    <w:rsid w:val="00866AA9"/>
    <w:rsid w:val="00921D80"/>
    <w:rsid w:val="009E53B4"/>
    <w:rsid w:val="009E6490"/>
    <w:rsid w:val="00A464E2"/>
    <w:rsid w:val="00A738CC"/>
    <w:rsid w:val="00AC5396"/>
    <w:rsid w:val="00BA2A8D"/>
    <w:rsid w:val="00C335AB"/>
    <w:rsid w:val="00CD11DE"/>
    <w:rsid w:val="00CD4822"/>
    <w:rsid w:val="00DC4C10"/>
    <w:rsid w:val="00DF472B"/>
    <w:rsid w:val="00E2479B"/>
    <w:rsid w:val="00EE2051"/>
    <w:rsid w:val="00F202A0"/>
    <w:rsid w:val="00F447A7"/>
    <w:rsid w:val="00F507CF"/>
    <w:rsid w:val="01A94663"/>
    <w:rsid w:val="038B68A8"/>
    <w:rsid w:val="084834A3"/>
    <w:rsid w:val="10667C72"/>
    <w:rsid w:val="11E36B29"/>
    <w:rsid w:val="1C4828B0"/>
    <w:rsid w:val="1D9A5BF0"/>
    <w:rsid w:val="23703CA3"/>
    <w:rsid w:val="265268F5"/>
    <w:rsid w:val="2A4F5C4B"/>
    <w:rsid w:val="2E1F6602"/>
    <w:rsid w:val="30CD6777"/>
    <w:rsid w:val="31E71114"/>
    <w:rsid w:val="33C30F9F"/>
    <w:rsid w:val="407B3BB4"/>
    <w:rsid w:val="438E7189"/>
    <w:rsid w:val="43BF6849"/>
    <w:rsid w:val="44A5560C"/>
    <w:rsid w:val="489329F8"/>
    <w:rsid w:val="4B622EF5"/>
    <w:rsid w:val="4D6B6353"/>
    <w:rsid w:val="59CE226A"/>
    <w:rsid w:val="5AC71055"/>
    <w:rsid w:val="5EBA5C20"/>
    <w:rsid w:val="62334843"/>
    <w:rsid w:val="6D1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91</Words>
  <Characters>97</Characters>
  <Lines>0</Lines>
  <Paragraphs>0</Paragraphs>
  <TotalTime>95</TotalTime>
  <ScaleCrop>false</ScaleCrop>
  <LinksUpToDate>false</LinksUpToDate>
  <CharactersWithSpaces>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2017-01-09T09:20:00Z</dcterms:created>
  <dc:creator>微软用户</dc:creator>
  <cp:lastModifiedBy>余^o^</cp:lastModifiedBy>
  <dcterms:modified xsi:type="dcterms:W3CDTF">2024-03-26T02:27:52Z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D24C322FABAC4CC5B9E9C7CD9E1BBDA2</vt:lpwstr>
  </property>
</Properties>
</file>