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附件4</w:t>
      </w:r>
    </w:p>
    <w:p>
      <w:pPr>
        <w:pStyle w:val="1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 xml:space="preserve"> 河南省职业技术教育学会202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年度研究课题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申报一览表</w:t>
      </w:r>
    </w:p>
    <w:p>
      <w:pPr>
        <w:pStyle w:val="10"/>
        <w:ind w:left="720"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申报学校签章              申报日期：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年  月   日</w:t>
      </w:r>
    </w:p>
    <w:tbl>
      <w:tblPr>
        <w:tblStyle w:val="5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992"/>
        <w:gridCol w:w="992"/>
        <w:gridCol w:w="1559"/>
        <w:gridCol w:w="28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课题名称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课题编号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主持人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课题组成员（不超过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人）</w:t>
            </w:r>
          </w:p>
        </w:tc>
        <w:tc>
          <w:tcPr>
            <w:tcW w:w="156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证书邮寄联系人地址电话：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FlMmRhN2Q5Mzc4MmU1ZTBmM2E1OGMxMDU1ZDBkOWYifQ=="/>
  </w:docVars>
  <w:rsids>
    <w:rsidRoot w:val="00057261"/>
    <w:rsid w:val="00034C74"/>
    <w:rsid w:val="0005466E"/>
    <w:rsid w:val="00057261"/>
    <w:rsid w:val="002C737D"/>
    <w:rsid w:val="004F7909"/>
    <w:rsid w:val="005427C3"/>
    <w:rsid w:val="0063320E"/>
    <w:rsid w:val="0067644A"/>
    <w:rsid w:val="00721640"/>
    <w:rsid w:val="00802EC1"/>
    <w:rsid w:val="00821FBA"/>
    <w:rsid w:val="00845709"/>
    <w:rsid w:val="00866AA9"/>
    <w:rsid w:val="00921D80"/>
    <w:rsid w:val="009E53B4"/>
    <w:rsid w:val="009E6490"/>
    <w:rsid w:val="00A464E2"/>
    <w:rsid w:val="00A738CC"/>
    <w:rsid w:val="00AC5396"/>
    <w:rsid w:val="00BA2A8D"/>
    <w:rsid w:val="00C335AB"/>
    <w:rsid w:val="00CD11DE"/>
    <w:rsid w:val="00CD4822"/>
    <w:rsid w:val="00DC4C10"/>
    <w:rsid w:val="00DF472B"/>
    <w:rsid w:val="00E2479B"/>
    <w:rsid w:val="00EE2051"/>
    <w:rsid w:val="00F202A0"/>
    <w:rsid w:val="00F447A7"/>
    <w:rsid w:val="00F507CF"/>
    <w:rsid w:val="09BE256C"/>
    <w:rsid w:val="0FC95811"/>
    <w:rsid w:val="11716562"/>
    <w:rsid w:val="1888270D"/>
    <w:rsid w:val="1C817B9F"/>
    <w:rsid w:val="1CEE2D5A"/>
    <w:rsid w:val="2FE235E9"/>
    <w:rsid w:val="31E71114"/>
    <w:rsid w:val="38B60778"/>
    <w:rsid w:val="438E7189"/>
    <w:rsid w:val="4B5A242C"/>
    <w:rsid w:val="4B622EF5"/>
    <w:rsid w:val="4DB24291"/>
    <w:rsid w:val="53EE4E13"/>
    <w:rsid w:val="5A971D60"/>
    <w:rsid w:val="5AEE6ECB"/>
    <w:rsid w:val="5C364621"/>
    <w:rsid w:val="6FA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autoRedefine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86</Words>
  <Characters>92</Characters>
  <Lines>0</Lines>
  <Paragraphs>0</Paragraphs>
  <TotalTime>13</TotalTime>
  <ScaleCrop>false</ScaleCrop>
  <LinksUpToDate>false</LinksUpToDate>
  <CharactersWithSpaces>112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2017-01-09T09:20:00Z</dcterms:created>
  <dc:creator>微软用户</dc:creator>
  <cp:lastModifiedBy>余^o^</cp:lastModifiedBy>
  <dcterms:modified xsi:type="dcterms:W3CDTF">2024-03-26T02:27:34Z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F5871C658B6D4801A59BD436163541B3</vt:lpwstr>
  </property>
</Properties>
</file>